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5EC2" w:rsidRPr="00172BFE" w:rsidRDefault="00896113" w:rsidP="004E5EC2">
      <w:pPr>
        <w:rPr>
          <w:sz w:val="22"/>
          <w:szCs w:val="24"/>
        </w:rPr>
      </w:pPr>
      <w:r>
        <w:rPr>
          <w:sz w:val="22"/>
          <w:szCs w:val="24"/>
        </w:rPr>
        <w:fldChar w:fldCharType="begin"/>
      </w:r>
      <w:r>
        <w:rPr>
          <w:sz w:val="22"/>
          <w:szCs w:val="24"/>
        </w:rPr>
        <w:instrText xml:space="preserve"> DATE \@ "MMMM d, yyyy" </w:instrText>
      </w:r>
      <w:r>
        <w:rPr>
          <w:sz w:val="22"/>
          <w:szCs w:val="24"/>
        </w:rPr>
        <w:fldChar w:fldCharType="separate"/>
      </w:r>
      <w:r w:rsidR="00084CB6">
        <w:rPr>
          <w:noProof/>
          <w:sz w:val="22"/>
          <w:szCs w:val="24"/>
        </w:rPr>
        <w:t>October 19, 2018</w:t>
      </w:r>
      <w:r>
        <w:rPr>
          <w:sz w:val="22"/>
          <w:szCs w:val="24"/>
        </w:rPr>
        <w:fldChar w:fldCharType="end"/>
      </w:r>
    </w:p>
    <w:p w:rsidR="004E5EC2" w:rsidRPr="00172BFE" w:rsidRDefault="004E5EC2" w:rsidP="004E5EC2">
      <w:pPr>
        <w:rPr>
          <w:sz w:val="22"/>
          <w:szCs w:val="24"/>
        </w:rPr>
      </w:pPr>
    </w:p>
    <w:p w:rsidR="004E5EC2" w:rsidRPr="00172BFE" w:rsidRDefault="00F7376F" w:rsidP="004E5EC2">
      <w:pPr>
        <w:rPr>
          <w:sz w:val="22"/>
          <w:szCs w:val="24"/>
        </w:rPr>
      </w:pPr>
      <w:permStart w:id="687162319" w:edGrp="everyone"/>
      <w:r w:rsidRPr="00172BFE">
        <w:rPr>
          <w:sz w:val="22"/>
          <w:szCs w:val="24"/>
        </w:rPr>
        <w:t>Vendor’s</w:t>
      </w:r>
      <w:r w:rsidR="004E5EC2" w:rsidRPr="00172BFE">
        <w:rPr>
          <w:sz w:val="22"/>
          <w:szCs w:val="24"/>
        </w:rPr>
        <w:t xml:space="preserve"> Name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Attn:  </w:t>
      </w:r>
    </w:p>
    <w:p w:rsidR="004E5EC2" w:rsidRPr="00172BFE" w:rsidRDefault="004E5EC2" w:rsidP="004E5EC2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Address </w:t>
      </w:r>
    </w:p>
    <w:p w:rsidR="004E5EC2" w:rsidRPr="00172BFE" w:rsidRDefault="004E5EC2" w:rsidP="004E5EC2">
      <w:pPr>
        <w:rPr>
          <w:b/>
          <w:sz w:val="22"/>
          <w:szCs w:val="24"/>
        </w:rPr>
      </w:pPr>
    </w:p>
    <w:permEnd w:id="687162319"/>
    <w:p w:rsidR="004E5EC2" w:rsidRPr="00172BFE" w:rsidRDefault="004E5EC2" w:rsidP="004E5EC2">
      <w:pPr>
        <w:pStyle w:val="Footer"/>
        <w:tabs>
          <w:tab w:val="clear" w:pos="4320"/>
          <w:tab w:val="clear" w:pos="8640"/>
        </w:tabs>
        <w:rPr>
          <w:sz w:val="22"/>
          <w:szCs w:val="24"/>
          <w:u w:val="single"/>
        </w:rPr>
      </w:pPr>
      <w:r w:rsidRPr="00172BFE">
        <w:rPr>
          <w:sz w:val="22"/>
          <w:szCs w:val="24"/>
        </w:rPr>
        <w:tab/>
      </w:r>
    </w:p>
    <w:p w:rsidR="004E5EC2" w:rsidRPr="00172BFE" w:rsidRDefault="004E5EC2" w:rsidP="00BD2314">
      <w:pPr>
        <w:tabs>
          <w:tab w:val="left" w:pos="1260"/>
          <w:tab w:val="left" w:pos="2700"/>
        </w:tabs>
        <w:rPr>
          <w:b/>
          <w:sz w:val="22"/>
          <w:szCs w:val="24"/>
        </w:rPr>
      </w:pPr>
      <w:r w:rsidRPr="00172BFE">
        <w:rPr>
          <w:b/>
          <w:sz w:val="22"/>
          <w:szCs w:val="24"/>
        </w:rPr>
        <w:t>Reference:</w:t>
      </w:r>
      <w:r w:rsidRPr="00172BFE">
        <w:rPr>
          <w:b/>
          <w:sz w:val="22"/>
          <w:szCs w:val="24"/>
        </w:rPr>
        <w:tab/>
        <w:t>Project Name</w:t>
      </w:r>
      <w:r w:rsidR="00BD2314">
        <w:rPr>
          <w:b/>
          <w:sz w:val="22"/>
          <w:szCs w:val="24"/>
        </w:rPr>
        <w:tab/>
      </w:r>
      <w:permStart w:id="2097678552" w:edGrp="everyone"/>
      <w:r w:rsidR="00D07309">
        <w:rPr>
          <w:b/>
          <w:sz w:val="22"/>
          <w:szCs w:val="24"/>
        </w:rPr>
        <w:t xml:space="preserve"> </w:t>
      </w:r>
      <w:r w:rsidR="00F857D2">
        <w:rPr>
          <w:b/>
          <w:sz w:val="22"/>
          <w:szCs w:val="24"/>
        </w:rPr>
        <w:t xml:space="preserve"> </w:t>
      </w:r>
      <w:r w:rsidR="00D07309">
        <w:rPr>
          <w:b/>
          <w:sz w:val="22"/>
          <w:szCs w:val="24"/>
        </w:rPr>
        <w:t xml:space="preserve">  </w:t>
      </w:r>
      <w:permEnd w:id="2097678552"/>
    </w:p>
    <w:p w:rsidR="004E5EC2" w:rsidRPr="00D07309" w:rsidRDefault="004E5EC2" w:rsidP="00BD2314">
      <w:pPr>
        <w:pStyle w:val="Heading4"/>
        <w:tabs>
          <w:tab w:val="left" w:pos="1260"/>
          <w:tab w:val="left" w:pos="2700"/>
        </w:tabs>
        <w:rPr>
          <w:rFonts w:ascii="Times New Roman" w:hAnsi="Times New Roman" w:cs="Times New Roman"/>
          <w:b/>
          <w:sz w:val="22"/>
        </w:rPr>
      </w:pPr>
      <w:r w:rsidRPr="00172BFE">
        <w:rPr>
          <w:rFonts w:ascii="Times New Roman" w:hAnsi="Times New Roman" w:cs="Times New Roman"/>
          <w:sz w:val="22"/>
          <w:u w:val="none"/>
        </w:rPr>
        <w:tab/>
      </w:r>
      <w:r w:rsidRPr="00203D69">
        <w:rPr>
          <w:rFonts w:ascii="Times New Roman" w:hAnsi="Times New Roman" w:cs="Times New Roman"/>
          <w:b/>
          <w:sz w:val="22"/>
          <w:u w:val="none"/>
        </w:rPr>
        <w:t>Project No.:</w:t>
      </w:r>
      <w:r w:rsidR="00203D69">
        <w:rPr>
          <w:rFonts w:ascii="Times New Roman" w:hAnsi="Times New Roman" w:cs="Times New Roman"/>
          <w:b/>
          <w:sz w:val="22"/>
          <w:u w:val="none"/>
        </w:rPr>
        <w:tab/>
      </w:r>
      <w:permStart w:id="822243730" w:edGrp="everyone"/>
      <w:r w:rsidR="00D07309">
        <w:rPr>
          <w:rFonts w:ascii="Times New Roman" w:hAnsi="Times New Roman" w:cs="Times New Roman"/>
          <w:b/>
          <w:sz w:val="22"/>
        </w:rPr>
        <w:t xml:space="preserve"> </w:t>
      </w:r>
      <w:r w:rsidR="00F857D2">
        <w:rPr>
          <w:rFonts w:ascii="Times New Roman" w:hAnsi="Times New Roman" w:cs="Times New Roman"/>
          <w:b/>
          <w:sz w:val="22"/>
        </w:rPr>
        <w:t xml:space="preserve"> </w:t>
      </w:r>
      <w:r w:rsidR="00D07309">
        <w:rPr>
          <w:rFonts w:ascii="Times New Roman" w:hAnsi="Times New Roman" w:cs="Times New Roman"/>
          <w:b/>
          <w:sz w:val="22"/>
        </w:rPr>
        <w:t xml:space="preserve">  </w:t>
      </w:r>
      <w:permEnd w:id="822243730"/>
    </w:p>
    <w:p w:rsidR="004E5EC2" w:rsidRPr="00172BFE" w:rsidRDefault="004E5EC2" w:rsidP="004E5EC2">
      <w:pPr>
        <w:tabs>
          <w:tab w:val="left" w:pos="1260"/>
        </w:tabs>
        <w:rPr>
          <w:b/>
          <w:sz w:val="22"/>
          <w:szCs w:val="24"/>
        </w:rPr>
      </w:pPr>
    </w:p>
    <w:p w:rsidR="004E5EC2" w:rsidRPr="00172BFE" w:rsidRDefault="004E5EC2" w:rsidP="00F7376F">
      <w:pPr>
        <w:pStyle w:val="Heading2"/>
        <w:tabs>
          <w:tab w:val="left" w:pos="1260"/>
        </w:tabs>
        <w:jc w:val="left"/>
        <w:rPr>
          <w:rFonts w:ascii="Times New Roman" w:hAnsi="Times New Roman" w:cs="Times New Roman"/>
          <w:sz w:val="22"/>
          <w:u w:val="none"/>
        </w:rPr>
      </w:pPr>
      <w:r w:rsidRPr="00172BFE">
        <w:rPr>
          <w:rFonts w:ascii="Times New Roman" w:hAnsi="Times New Roman" w:cs="Times New Roman"/>
          <w:b/>
          <w:sz w:val="22"/>
          <w:u w:val="none"/>
        </w:rPr>
        <w:t>Subject:</w:t>
      </w:r>
      <w:r w:rsidRPr="00172BFE">
        <w:rPr>
          <w:rFonts w:ascii="Times New Roman" w:hAnsi="Times New Roman" w:cs="Times New Roman"/>
          <w:b/>
          <w:sz w:val="22"/>
          <w:u w:val="none"/>
        </w:rPr>
        <w:tab/>
      </w:r>
      <w:r w:rsidR="001856D3">
        <w:rPr>
          <w:rFonts w:ascii="Times New Roman" w:hAnsi="Times New Roman" w:cs="Times New Roman"/>
          <w:b/>
          <w:sz w:val="22"/>
          <w:u w:val="none"/>
        </w:rPr>
        <w:t>CFX</w:t>
      </w:r>
      <w:r w:rsidRPr="00172BFE">
        <w:rPr>
          <w:rFonts w:ascii="Times New Roman" w:hAnsi="Times New Roman" w:cs="Times New Roman"/>
          <w:b/>
          <w:sz w:val="22"/>
          <w:u w:val="none"/>
        </w:rPr>
        <w:t xml:space="preserve"> Purchase Order No.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 xml:space="preserve"> </w:t>
      </w:r>
      <w:permStart w:id="1632395315" w:edGrp="everyone"/>
      <w:r w:rsidR="00F7376F" w:rsidRPr="00172BFE">
        <w:rPr>
          <w:rFonts w:ascii="Times New Roman" w:hAnsi="Times New Roman" w:cs="Times New Roman"/>
          <w:b/>
          <w:sz w:val="22"/>
          <w:u w:val="none"/>
        </w:rPr>
        <w:t>___</w:t>
      </w:r>
      <w:r w:rsidR="00D22615">
        <w:rPr>
          <w:rFonts w:ascii="Times New Roman" w:hAnsi="Times New Roman" w:cs="Times New Roman"/>
          <w:b/>
          <w:sz w:val="22"/>
          <w:u w:val="none"/>
        </w:rPr>
        <w:t>___</w:t>
      </w:r>
      <w:r w:rsidR="00F7376F" w:rsidRPr="00172BFE">
        <w:rPr>
          <w:rFonts w:ascii="Times New Roman" w:hAnsi="Times New Roman" w:cs="Times New Roman"/>
          <w:b/>
          <w:sz w:val="22"/>
          <w:u w:val="none"/>
        </w:rPr>
        <w:t>_______</w:t>
      </w:r>
      <w:permEnd w:id="1632395315"/>
    </w:p>
    <w:p w:rsidR="005A56EF" w:rsidRPr="00172BFE" w:rsidRDefault="005A56EF" w:rsidP="005A56EF">
      <w:pPr>
        <w:rPr>
          <w:b/>
          <w:sz w:val="22"/>
          <w:szCs w:val="24"/>
        </w:rPr>
      </w:pPr>
    </w:p>
    <w:p w:rsidR="005A56EF" w:rsidRPr="00172BFE" w:rsidRDefault="005A56EF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Dear </w:t>
      </w:r>
      <w:permStart w:id="1716347319" w:edGrp="everyone"/>
      <w:r w:rsidR="00F7376F" w:rsidRPr="00172BFE">
        <w:rPr>
          <w:sz w:val="22"/>
          <w:szCs w:val="24"/>
        </w:rPr>
        <w:t>________</w:t>
      </w:r>
      <w:permEnd w:id="1716347319"/>
      <w:r w:rsidR="00A25E32" w:rsidRPr="00172BFE">
        <w:rPr>
          <w:sz w:val="22"/>
          <w:szCs w:val="24"/>
        </w:rPr>
        <w:t>:</w:t>
      </w:r>
    </w:p>
    <w:p w:rsidR="00172BFE" w:rsidRPr="00172BFE" w:rsidRDefault="00172BFE" w:rsidP="00D561EE">
      <w:pPr>
        <w:rPr>
          <w:sz w:val="22"/>
          <w:szCs w:val="24"/>
        </w:rPr>
      </w:pPr>
    </w:p>
    <w:p w:rsidR="00E97DE5" w:rsidRPr="00A12465" w:rsidRDefault="001856D3" w:rsidP="00D561EE">
      <w:pPr>
        <w:rPr>
          <w:sz w:val="22"/>
          <w:szCs w:val="24"/>
        </w:rPr>
      </w:pPr>
      <w:r w:rsidRPr="00A12465">
        <w:rPr>
          <w:sz w:val="22"/>
          <w:szCs w:val="24"/>
        </w:rPr>
        <w:t>Central Florida Expressway Authority (CFX)</w:t>
      </w:r>
      <w:r w:rsidR="00E97DE5" w:rsidRPr="00A12465">
        <w:rPr>
          <w:sz w:val="22"/>
          <w:szCs w:val="24"/>
        </w:rPr>
        <w:t xml:space="preserve"> Purchase Order </w:t>
      </w:r>
      <w:permStart w:id="1895003166" w:edGrp="everyone"/>
      <w:r w:rsidR="00F7376F" w:rsidRPr="00A12465">
        <w:rPr>
          <w:sz w:val="22"/>
          <w:szCs w:val="24"/>
        </w:rPr>
        <w:t>____</w:t>
      </w:r>
      <w:r w:rsidR="00D22615">
        <w:rPr>
          <w:sz w:val="22"/>
          <w:szCs w:val="24"/>
        </w:rPr>
        <w:t>___</w:t>
      </w:r>
      <w:r w:rsidR="00F7376F" w:rsidRPr="00A12465">
        <w:rPr>
          <w:sz w:val="22"/>
          <w:szCs w:val="24"/>
        </w:rPr>
        <w:t>_____</w:t>
      </w:r>
      <w:permEnd w:id="1895003166"/>
      <w:r w:rsidR="00F7376F" w:rsidRPr="00A12465">
        <w:rPr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>for the purchase of</w:t>
      </w:r>
      <w:r w:rsidR="00E97DE5" w:rsidRPr="00A12465">
        <w:rPr>
          <w:b/>
          <w:sz w:val="22"/>
          <w:szCs w:val="24"/>
        </w:rPr>
        <w:t xml:space="preserve"> </w:t>
      </w:r>
      <w:permStart w:id="311781486" w:edGrp="everyone"/>
      <w:r w:rsidR="00F7376F" w:rsidRPr="00A12465">
        <w:rPr>
          <w:b/>
          <w:sz w:val="22"/>
          <w:szCs w:val="24"/>
          <w:u w:val="single"/>
        </w:rPr>
        <w:t>material purchased (</w:t>
      </w:r>
      <w:proofErr w:type="spellStart"/>
      <w:r w:rsidR="00F7376F" w:rsidRPr="00A12465">
        <w:rPr>
          <w:b/>
          <w:sz w:val="22"/>
          <w:szCs w:val="24"/>
          <w:u w:val="single"/>
        </w:rPr>
        <w:t>ie</w:t>
      </w:r>
      <w:proofErr w:type="spellEnd"/>
      <w:r w:rsidRPr="00A12465">
        <w:rPr>
          <w:b/>
          <w:sz w:val="22"/>
          <w:szCs w:val="24"/>
          <w:u w:val="single"/>
        </w:rPr>
        <w:t>.</w:t>
      </w:r>
      <w:r w:rsidR="00F7376F" w:rsidRPr="00A12465">
        <w:rPr>
          <w:b/>
          <w:sz w:val="22"/>
          <w:szCs w:val="24"/>
          <w:u w:val="single"/>
        </w:rPr>
        <w:t xml:space="preserve"> </w:t>
      </w:r>
      <w:r w:rsidR="00E97DE5" w:rsidRPr="00A12465">
        <w:rPr>
          <w:b/>
          <w:sz w:val="22"/>
          <w:szCs w:val="24"/>
          <w:u w:val="single"/>
        </w:rPr>
        <w:t>prestressed concrete beams and piling</w:t>
      </w:r>
      <w:r w:rsidR="00F7376F" w:rsidRPr="00A12465">
        <w:rPr>
          <w:b/>
          <w:sz w:val="22"/>
          <w:szCs w:val="24"/>
          <w:u w:val="single"/>
        </w:rPr>
        <w:t>)</w:t>
      </w:r>
      <w:permEnd w:id="311781486"/>
      <w:r w:rsidR="00E97DE5" w:rsidRPr="00A12465">
        <w:rPr>
          <w:sz w:val="22"/>
          <w:szCs w:val="24"/>
        </w:rPr>
        <w:t xml:space="preserve"> for </w:t>
      </w:r>
      <w:r w:rsidRPr="00A12465">
        <w:rPr>
          <w:sz w:val="22"/>
          <w:szCs w:val="24"/>
        </w:rPr>
        <w:t>CFX</w:t>
      </w:r>
      <w:r w:rsidR="00E97DE5" w:rsidRPr="00A12465">
        <w:rPr>
          <w:sz w:val="22"/>
          <w:szCs w:val="24"/>
        </w:rPr>
        <w:t xml:space="preserve"> Project </w:t>
      </w:r>
      <w:r w:rsidR="00F7376F" w:rsidRPr="00A12465">
        <w:rPr>
          <w:sz w:val="22"/>
          <w:szCs w:val="24"/>
        </w:rPr>
        <w:t xml:space="preserve">No. </w:t>
      </w:r>
      <w:permStart w:id="739575178" w:edGrp="everyone"/>
      <w:r w:rsidR="00D07309">
        <w:rPr>
          <w:sz w:val="22"/>
          <w:szCs w:val="24"/>
          <w:u w:val="single"/>
        </w:rPr>
        <w:t xml:space="preserve">    </w:t>
      </w:r>
      <w:permEnd w:id="739575178"/>
      <w:r w:rsidRPr="00A12465">
        <w:rPr>
          <w:sz w:val="22"/>
          <w:szCs w:val="24"/>
        </w:rPr>
        <w:t xml:space="preserve"> and </w:t>
      </w:r>
      <w:permStart w:id="928205666" w:edGrp="everyone"/>
      <w:r w:rsidR="00F7376F" w:rsidRPr="00A12465">
        <w:rPr>
          <w:b/>
          <w:sz w:val="22"/>
          <w:szCs w:val="24"/>
          <w:u w:val="single"/>
        </w:rPr>
        <w:t>project name</w:t>
      </w:r>
      <w:permEnd w:id="928205666"/>
      <w:r w:rsidR="00D22615">
        <w:rPr>
          <w:b/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>was executed by re</w:t>
      </w:r>
      <w:r w:rsidR="00C7731A" w:rsidRPr="00A12465">
        <w:rPr>
          <w:sz w:val="22"/>
          <w:szCs w:val="24"/>
        </w:rPr>
        <w:t xml:space="preserve">presentatives of </w:t>
      </w:r>
      <w:r w:rsidRPr="00A12465">
        <w:rPr>
          <w:sz w:val="22"/>
          <w:szCs w:val="24"/>
        </w:rPr>
        <w:t>CFX</w:t>
      </w:r>
      <w:r w:rsidR="00C7731A" w:rsidRPr="00A12465">
        <w:rPr>
          <w:sz w:val="22"/>
          <w:szCs w:val="24"/>
        </w:rPr>
        <w:t xml:space="preserve"> and </w:t>
      </w:r>
      <w:permStart w:id="1928214414" w:edGrp="everyone"/>
      <w:r w:rsidR="00F7376F" w:rsidRPr="00A12465">
        <w:rPr>
          <w:b/>
          <w:sz w:val="22"/>
          <w:szCs w:val="24"/>
          <w:u w:val="single"/>
        </w:rPr>
        <w:t>Vendor’s name</w:t>
      </w:r>
      <w:permEnd w:id="1928214414"/>
      <w:r w:rsidR="00E97DE5" w:rsidRPr="00A12465">
        <w:rPr>
          <w:sz w:val="22"/>
          <w:szCs w:val="24"/>
        </w:rPr>
        <w:t xml:space="preserve"> on </w:t>
      </w:r>
      <w:permStart w:id="376793895" w:edGrp="everyone"/>
      <w:r w:rsidRPr="00A12465">
        <w:rPr>
          <w:b/>
          <w:sz w:val="22"/>
          <w:szCs w:val="24"/>
          <w:u w:val="single"/>
        </w:rPr>
        <w:t>d</w:t>
      </w:r>
      <w:r w:rsidR="00F7376F" w:rsidRPr="00A12465">
        <w:rPr>
          <w:b/>
          <w:sz w:val="22"/>
          <w:szCs w:val="24"/>
          <w:u w:val="single"/>
        </w:rPr>
        <w:t xml:space="preserve">ate of </w:t>
      </w:r>
      <w:proofErr w:type="gramStart"/>
      <w:r w:rsidR="00F7376F" w:rsidRPr="00A12465">
        <w:rPr>
          <w:b/>
          <w:sz w:val="22"/>
          <w:szCs w:val="24"/>
          <w:u w:val="single"/>
        </w:rPr>
        <w:t>agreement</w:t>
      </w:r>
      <w:permEnd w:id="376793895"/>
      <w:r w:rsidR="00F7376F" w:rsidRPr="00D07309">
        <w:rPr>
          <w:sz w:val="22"/>
          <w:szCs w:val="24"/>
        </w:rPr>
        <w:t xml:space="preserve"> </w:t>
      </w:r>
      <w:r w:rsidR="00E97DE5" w:rsidRPr="00A12465">
        <w:rPr>
          <w:sz w:val="22"/>
          <w:szCs w:val="24"/>
        </w:rPr>
        <w:t xml:space="preserve"> in</w:t>
      </w:r>
      <w:proofErr w:type="gramEnd"/>
      <w:r w:rsidR="00E97DE5" w:rsidRPr="00A12465">
        <w:rPr>
          <w:sz w:val="22"/>
          <w:szCs w:val="24"/>
        </w:rPr>
        <w:t xml:space="preserve"> the amount of $</w:t>
      </w:r>
      <w:permStart w:id="290604260" w:edGrp="everyone"/>
      <w:r w:rsidR="00FD2108">
        <w:rPr>
          <w:sz w:val="22"/>
          <w:szCs w:val="24"/>
        </w:rPr>
        <w:t>_____________</w:t>
      </w:r>
      <w:permEnd w:id="290604260"/>
      <w:r w:rsidR="00C7731A" w:rsidRPr="00A12465">
        <w:rPr>
          <w:sz w:val="22"/>
          <w:szCs w:val="24"/>
        </w:rPr>
        <w:t xml:space="preserve"> and was later supplemented by Change Order No. </w:t>
      </w:r>
      <w:r w:rsidR="00F7376F" w:rsidRPr="00A12465">
        <w:rPr>
          <w:sz w:val="22"/>
          <w:szCs w:val="24"/>
        </w:rPr>
        <w:softHyphen/>
      </w:r>
      <w:permStart w:id="1425157341" w:edGrp="everyone"/>
      <w:r w:rsidR="00F7376F" w:rsidRPr="00A12465">
        <w:rPr>
          <w:sz w:val="22"/>
          <w:szCs w:val="24"/>
        </w:rPr>
        <w:t>_____</w:t>
      </w:r>
      <w:permEnd w:id="1425157341"/>
      <w:r w:rsidR="00C7731A" w:rsidRPr="00A12465">
        <w:rPr>
          <w:sz w:val="22"/>
          <w:szCs w:val="24"/>
        </w:rPr>
        <w:t>for $</w:t>
      </w:r>
      <w:permStart w:id="1314195844" w:edGrp="everyone"/>
      <w:r w:rsidR="00FD2108">
        <w:rPr>
          <w:sz w:val="22"/>
          <w:szCs w:val="24"/>
        </w:rPr>
        <w:t>__________</w:t>
      </w:r>
      <w:permEnd w:id="1314195844"/>
      <w:r w:rsidR="00E97DE5" w:rsidRPr="00A12465">
        <w:rPr>
          <w:sz w:val="22"/>
          <w:szCs w:val="24"/>
        </w:rPr>
        <w:t>.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All materials described in the Purchase Order have been properly fabricated and have been delivered to </w:t>
      </w:r>
      <w:permStart w:id="2146719192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permEnd w:id="2146719192"/>
      <w:r w:rsidRPr="00A12465">
        <w:rPr>
          <w:rFonts w:ascii="Times New Roman" w:hAnsi="Times New Roman"/>
          <w:b w:val="0"/>
          <w:bCs/>
          <w:sz w:val="22"/>
          <w:szCs w:val="24"/>
        </w:rPr>
        <w:t>. The final amount of the materials purchased is $</w:t>
      </w:r>
      <w:permStart w:id="1076233891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permEnd w:id="1076233891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Our records indicate that </w:t>
      </w:r>
      <w:permStart w:id="1089679824" w:edGrp="everyone"/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Vendor’s name</w:t>
      </w:r>
      <w:permEnd w:id="1089679824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has been paid to date the amount of $</w:t>
      </w:r>
      <w:permStart w:id="650074795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0.00</w:t>
      </w:r>
      <w:permEnd w:id="650074795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As such, the remaining amount due to </w:t>
      </w:r>
      <w:permStart w:id="1732196794" w:edGrp="everyone"/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1732196794"/>
      <w:r w:rsidR="00D07309">
        <w:rPr>
          <w:rFonts w:ascii="Times New Roman" w:hAnsi="Times New Roman"/>
          <w:b w:val="0"/>
          <w:bCs/>
          <w:sz w:val="22"/>
          <w:szCs w:val="24"/>
        </w:rPr>
        <w:t xml:space="preserve"> i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s </w:t>
      </w:r>
      <w:r w:rsidRPr="00FD2108">
        <w:rPr>
          <w:rFonts w:ascii="Times New Roman" w:hAnsi="Times New Roman"/>
          <w:bCs/>
          <w:sz w:val="22"/>
          <w:szCs w:val="24"/>
        </w:rPr>
        <w:t>$</w:t>
      </w:r>
      <w:permStart w:id="559494481" w:edGrp="everyone"/>
      <w:r w:rsidR="00FD2108">
        <w:rPr>
          <w:rFonts w:ascii="Times New Roman" w:hAnsi="Times New Roman"/>
          <w:bCs/>
          <w:sz w:val="22"/>
          <w:szCs w:val="24"/>
        </w:rPr>
        <w:t>______________</w:t>
      </w:r>
      <w:permEnd w:id="559494481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We request that </w:t>
      </w:r>
      <w:permStart w:id="1805321031" w:edGrp="everyone"/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1805321031"/>
      <w:r w:rsidRPr="00A12465">
        <w:rPr>
          <w:rFonts w:ascii="Times New Roman" w:hAnsi="Times New Roman"/>
          <w:b w:val="0"/>
          <w:bCs/>
          <w:sz w:val="22"/>
          <w:szCs w:val="24"/>
        </w:rPr>
        <w:t>, by signing this letter, concur that $</w:t>
      </w:r>
      <w:permStart w:id="612259649" w:edGrp="everyone"/>
      <w:r w:rsidR="00FD2108">
        <w:rPr>
          <w:rFonts w:ascii="Times New Roman" w:hAnsi="Times New Roman"/>
          <w:b w:val="0"/>
          <w:bCs/>
          <w:sz w:val="22"/>
          <w:szCs w:val="24"/>
        </w:rPr>
        <w:t>_____________</w:t>
      </w:r>
      <w:permEnd w:id="612259649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is the total value of materials purchased, that $</w:t>
      </w:r>
      <w:permStart w:id="199632511" w:edGrp="everyone"/>
      <w:r w:rsidR="00FD2108">
        <w:rPr>
          <w:rFonts w:ascii="Times New Roman" w:hAnsi="Times New Roman"/>
          <w:b w:val="0"/>
          <w:bCs/>
          <w:sz w:val="22"/>
          <w:szCs w:val="24"/>
        </w:rPr>
        <w:t>____________</w:t>
      </w:r>
      <w:permEnd w:id="199632511"/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has been received to date, that </w:t>
      </w:r>
      <w:r w:rsidRPr="00D07309">
        <w:rPr>
          <w:rFonts w:ascii="Times New Roman" w:hAnsi="Times New Roman"/>
          <w:b w:val="0"/>
          <w:bCs/>
          <w:sz w:val="22"/>
          <w:szCs w:val="24"/>
        </w:rPr>
        <w:t>$</w:t>
      </w:r>
      <w:permStart w:id="443357649" w:edGrp="everyone"/>
      <w:r w:rsidR="00FD2108">
        <w:rPr>
          <w:rFonts w:ascii="Times New Roman" w:hAnsi="Times New Roman"/>
          <w:bCs/>
          <w:sz w:val="22"/>
          <w:szCs w:val="24"/>
        </w:rPr>
        <w:t>___________</w:t>
      </w:r>
      <w:permEnd w:id="443357649"/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is currently due to complete payment, and that there are no unresolved time or money issues between </w:t>
      </w:r>
      <w:permStart w:id="384631574" w:edGrp="everyone"/>
      <w:r w:rsidR="001856D3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384631574"/>
      <w:r w:rsidR="001856D3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and the 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permStart w:id="373244342" w:edGrp="everyone"/>
      <w:r w:rsidR="001856D3" w:rsidRPr="00A12465">
        <w:rPr>
          <w:rFonts w:ascii="Times New Roman" w:hAnsi="Times New Roman"/>
          <w:bCs/>
          <w:sz w:val="22"/>
          <w:szCs w:val="24"/>
        </w:rPr>
        <w:t>(</w:t>
      </w:r>
      <w:r w:rsidRPr="00A12465">
        <w:rPr>
          <w:rFonts w:ascii="Times New Roman" w:hAnsi="Times New Roman"/>
          <w:bCs/>
          <w:sz w:val="22"/>
          <w:szCs w:val="24"/>
        </w:rPr>
        <w:t>or between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="00F7376F" w:rsidRPr="00A12465">
        <w:rPr>
          <w:rFonts w:ascii="Times New Roman" w:hAnsi="Times New Roman"/>
          <w:sz w:val="22"/>
          <w:szCs w:val="24"/>
          <w:u w:val="single"/>
        </w:rPr>
        <w:t>Vendor’s name</w:t>
      </w:r>
      <w:permEnd w:id="373244342"/>
      <w:r w:rsidR="00D07309">
        <w:rPr>
          <w:rFonts w:ascii="Times New Roman" w:hAnsi="Times New Roman"/>
          <w:b w:val="0"/>
          <w:bCs/>
          <w:sz w:val="22"/>
          <w:szCs w:val="24"/>
        </w:rPr>
        <w:t xml:space="preserve"> a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nd </w:t>
      </w:r>
      <w:permStart w:id="961548486" w:edGrp="everyone"/>
      <w:r w:rsidR="00F7376F" w:rsidRPr="00A12465">
        <w:rPr>
          <w:rFonts w:ascii="Times New Roman" w:hAnsi="Times New Roman"/>
          <w:bCs/>
          <w:sz w:val="22"/>
          <w:szCs w:val="24"/>
          <w:u w:val="single"/>
        </w:rPr>
        <w:t>Construction Company’s name</w:t>
      </w:r>
      <w:r w:rsidR="001856D3" w:rsidRPr="00A12465">
        <w:rPr>
          <w:rFonts w:ascii="Times New Roman" w:hAnsi="Times New Roman"/>
          <w:bCs/>
          <w:sz w:val="22"/>
          <w:szCs w:val="24"/>
          <w:u w:val="single"/>
        </w:rPr>
        <w:t>)</w:t>
      </w:r>
      <w:permEnd w:id="961548486"/>
      <w:r w:rsidRPr="00A12465">
        <w:rPr>
          <w:rFonts w:ascii="Times New Roman" w:hAnsi="Times New Roman"/>
          <w:b w:val="0"/>
          <w:bCs/>
          <w:sz w:val="22"/>
          <w:szCs w:val="24"/>
        </w:rPr>
        <w:t>. If you agree that th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is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represent</w:t>
      </w:r>
      <w:r w:rsidR="001856D3" w:rsidRPr="00A12465">
        <w:rPr>
          <w:rFonts w:ascii="Times New Roman" w:hAnsi="Times New Roman"/>
          <w:b w:val="0"/>
          <w:bCs/>
          <w:sz w:val="22"/>
          <w:szCs w:val="24"/>
        </w:rPr>
        <w:t>s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a full and final resolution of this purchase order, please so indicate your acceptance where indicated below.  </w:t>
      </w:r>
    </w:p>
    <w:p w:rsidR="00E97DE5" w:rsidRPr="00A12465" w:rsidRDefault="00E97DE5" w:rsidP="00E97DE5">
      <w:pPr>
        <w:pStyle w:val="BodyText"/>
        <w:rPr>
          <w:rFonts w:ascii="Times New Roman" w:hAnsi="Times New Roman"/>
          <w:b w:val="0"/>
          <w:bCs/>
          <w:sz w:val="22"/>
          <w:szCs w:val="24"/>
        </w:rPr>
      </w:pPr>
    </w:p>
    <w:p w:rsidR="00E97DE5" w:rsidRPr="00A12465" w:rsidRDefault="00E97DE5" w:rsidP="00E97DE5">
      <w:pPr>
        <w:pStyle w:val="BodyText"/>
        <w:jc w:val="left"/>
        <w:rPr>
          <w:rFonts w:ascii="Times New Roman" w:hAnsi="Times New Roman"/>
          <w:b w:val="0"/>
          <w:bCs/>
          <w:sz w:val="22"/>
          <w:szCs w:val="24"/>
        </w:rPr>
      </w:pP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Thank you for your participation </w:t>
      </w:r>
      <w:r w:rsidR="00C7731A" w:rsidRPr="00A12465">
        <w:rPr>
          <w:rFonts w:ascii="Times New Roman" w:hAnsi="Times New Roman"/>
          <w:b w:val="0"/>
          <w:bCs/>
          <w:sz w:val="22"/>
          <w:szCs w:val="24"/>
        </w:rPr>
        <w:t xml:space="preserve">in 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the 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>CFX</w:t>
      </w:r>
      <w:r w:rsidRPr="00A12465">
        <w:rPr>
          <w:rFonts w:ascii="Times New Roman" w:hAnsi="Times New Roman"/>
          <w:b w:val="0"/>
          <w:bCs/>
          <w:sz w:val="22"/>
          <w:szCs w:val="24"/>
        </w:rPr>
        <w:t xml:space="preserve"> Owner Direct </w:t>
      </w:r>
      <w:r w:rsidR="008A4BE1">
        <w:rPr>
          <w:rFonts w:ascii="Times New Roman" w:hAnsi="Times New Roman"/>
          <w:b w:val="0"/>
          <w:bCs/>
          <w:sz w:val="22"/>
          <w:szCs w:val="24"/>
        </w:rPr>
        <w:t xml:space="preserve">Materials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Purchase</w:t>
      </w:r>
      <w:r w:rsidR="00D539E9" w:rsidRPr="00A12465">
        <w:rPr>
          <w:rFonts w:ascii="Times New Roman" w:hAnsi="Times New Roman"/>
          <w:b w:val="0"/>
          <w:bCs/>
          <w:sz w:val="22"/>
          <w:szCs w:val="24"/>
        </w:rPr>
        <w:t xml:space="preserve"> </w:t>
      </w:r>
      <w:r w:rsidRPr="00A12465">
        <w:rPr>
          <w:rFonts w:ascii="Times New Roman" w:hAnsi="Times New Roman"/>
          <w:b w:val="0"/>
          <w:bCs/>
          <w:sz w:val="22"/>
          <w:szCs w:val="24"/>
        </w:rPr>
        <w:t>program. If you have any questions, please do not hesitate to call.</w:t>
      </w:r>
    </w:p>
    <w:p w:rsidR="00AC28E1" w:rsidRPr="00A12465" w:rsidRDefault="00AC28E1" w:rsidP="001C03E2">
      <w:pPr>
        <w:rPr>
          <w:bCs/>
          <w:sz w:val="22"/>
          <w:szCs w:val="24"/>
        </w:rPr>
      </w:pPr>
    </w:p>
    <w:p w:rsidR="005A56EF" w:rsidRPr="00A12465" w:rsidRDefault="00706217" w:rsidP="005A56EF">
      <w:pPr>
        <w:rPr>
          <w:sz w:val="22"/>
          <w:szCs w:val="24"/>
        </w:rPr>
      </w:pPr>
      <w:r w:rsidRPr="00A12465">
        <w:rPr>
          <w:sz w:val="22"/>
          <w:szCs w:val="24"/>
        </w:rPr>
        <w:t>R</w:t>
      </w:r>
      <w:r w:rsidR="005A56EF" w:rsidRPr="00A12465">
        <w:rPr>
          <w:sz w:val="22"/>
          <w:szCs w:val="24"/>
        </w:rPr>
        <w:t>espectfully,</w:t>
      </w:r>
    </w:p>
    <w:p w:rsidR="000A3B06" w:rsidRPr="00A12465" w:rsidRDefault="000A3B06" w:rsidP="005A56EF">
      <w:pPr>
        <w:rPr>
          <w:sz w:val="22"/>
          <w:szCs w:val="24"/>
        </w:rPr>
      </w:pPr>
    </w:p>
    <w:p w:rsidR="000A3B06" w:rsidRPr="00D539E9" w:rsidRDefault="00F7376F" w:rsidP="005A56EF">
      <w:pPr>
        <w:rPr>
          <w:b/>
          <w:sz w:val="22"/>
          <w:szCs w:val="24"/>
          <w:u w:val="single"/>
        </w:rPr>
      </w:pPr>
      <w:permStart w:id="1266384892" w:edGrp="everyone"/>
      <w:r w:rsidRPr="00D539E9">
        <w:rPr>
          <w:b/>
          <w:sz w:val="22"/>
          <w:szCs w:val="24"/>
          <w:u w:val="single"/>
        </w:rPr>
        <w:t>CEI Construction Services, Inc.</w:t>
      </w:r>
      <w:permEnd w:id="1266384892"/>
    </w:p>
    <w:p w:rsidR="00706217" w:rsidRPr="00172BFE" w:rsidRDefault="00706217" w:rsidP="005A56EF">
      <w:pPr>
        <w:rPr>
          <w:sz w:val="22"/>
          <w:szCs w:val="24"/>
        </w:rPr>
      </w:pPr>
    </w:p>
    <w:p w:rsidR="00F7376F" w:rsidRPr="00172BFE" w:rsidRDefault="00F7376F" w:rsidP="005A56EF">
      <w:pPr>
        <w:rPr>
          <w:sz w:val="22"/>
          <w:szCs w:val="24"/>
        </w:rPr>
      </w:pPr>
    </w:p>
    <w:p w:rsidR="005A56EF" w:rsidRPr="00172BFE" w:rsidRDefault="007D1037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                                                              </w:t>
      </w:r>
    </w:p>
    <w:p w:rsidR="005A56EF" w:rsidRPr="00172BFE" w:rsidRDefault="005A56EF" w:rsidP="005A56EF">
      <w:pPr>
        <w:rPr>
          <w:sz w:val="22"/>
          <w:szCs w:val="24"/>
        </w:rPr>
      </w:pPr>
      <w:permStart w:id="1520334057" w:edGrp="everyone"/>
      <w:r w:rsidRPr="00172BFE">
        <w:rPr>
          <w:sz w:val="22"/>
          <w:szCs w:val="24"/>
        </w:rPr>
        <w:t>Resident Engineer</w:t>
      </w:r>
      <w:r w:rsidR="007D1037" w:rsidRPr="00172BFE">
        <w:rPr>
          <w:sz w:val="22"/>
          <w:szCs w:val="24"/>
        </w:rPr>
        <w:t xml:space="preserve">                                                                </w:t>
      </w:r>
      <w:r w:rsidR="00E97DE5" w:rsidRPr="00172BFE">
        <w:rPr>
          <w:sz w:val="22"/>
          <w:szCs w:val="24"/>
        </w:rPr>
        <w:t xml:space="preserve">  </w:t>
      </w:r>
    </w:p>
    <w:permEnd w:id="1520334057"/>
    <w:p w:rsidR="003C048F" w:rsidRPr="00172BFE" w:rsidRDefault="003C048F" w:rsidP="005A56EF">
      <w:pPr>
        <w:rPr>
          <w:sz w:val="22"/>
          <w:szCs w:val="24"/>
        </w:rPr>
      </w:pPr>
    </w:p>
    <w:p w:rsidR="0004382B" w:rsidRPr="00172BFE" w:rsidRDefault="00F7376F" w:rsidP="00F7376F">
      <w:pPr>
        <w:tabs>
          <w:tab w:val="left" w:pos="540"/>
        </w:tabs>
        <w:rPr>
          <w:sz w:val="22"/>
          <w:szCs w:val="24"/>
        </w:rPr>
      </w:pPr>
      <w:r w:rsidRPr="00172BFE">
        <w:rPr>
          <w:sz w:val="22"/>
          <w:szCs w:val="24"/>
        </w:rPr>
        <w:t>cc:</w:t>
      </w:r>
      <w:r w:rsidRPr="00172BFE">
        <w:rPr>
          <w:sz w:val="22"/>
          <w:szCs w:val="24"/>
        </w:rPr>
        <w:tab/>
      </w:r>
      <w:r w:rsidR="001856D3">
        <w:rPr>
          <w:sz w:val="22"/>
          <w:szCs w:val="24"/>
        </w:rPr>
        <w:t>CFX</w:t>
      </w:r>
      <w:r w:rsidR="00DD700D">
        <w:rPr>
          <w:sz w:val="22"/>
          <w:szCs w:val="24"/>
        </w:rPr>
        <w:t xml:space="preserve"> - </w:t>
      </w:r>
      <w:r w:rsidR="00DD700D" w:rsidRPr="00172BFE">
        <w:rPr>
          <w:sz w:val="22"/>
          <w:szCs w:val="24"/>
        </w:rPr>
        <w:t>Director of Procurement</w:t>
      </w:r>
    </w:p>
    <w:p w:rsidR="00172BFE" w:rsidRPr="00172BFE" w:rsidRDefault="00146081" w:rsidP="00F7376F">
      <w:pPr>
        <w:tabs>
          <w:tab w:val="left" w:pos="540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p w:rsidR="00172BFE" w:rsidRPr="00172BFE" w:rsidRDefault="00172BFE" w:rsidP="00F7376F">
      <w:pPr>
        <w:tabs>
          <w:tab w:val="left" w:pos="540"/>
        </w:tabs>
        <w:rPr>
          <w:sz w:val="22"/>
          <w:szCs w:val="24"/>
        </w:rPr>
      </w:pPr>
    </w:p>
    <w:p w:rsidR="000826E6" w:rsidRPr="00172BFE" w:rsidRDefault="00172BFE" w:rsidP="00F7376F">
      <w:pPr>
        <w:tabs>
          <w:tab w:val="left" w:pos="540"/>
        </w:tabs>
        <w:rPr>
          <w:sz w:val="22"/>
          <w:szCs w:val="24"/>
        </w:rPr>
      </w:pPr>
      <w:permStart w:id="665986514" w:edGrp="everyone"/>
      <w:r w:rsidRPr="00172BFE">
        <w:rPr>
          <w:b/>
          <w:i/>
          <w:sz w:val="22"/>
          <w:szCs w:val="24"/>
          <w:u w:val="single"/>
        </w:rPr>
        <w:t xml:space="preserve">Vendor’s name </w:t>
      </w:r>
      <w:permEnd w:id="665986514"/>
      <w:r w:rsidR="001856D3">
        <w:rPr>
          <w:sz w:val="22"/>
          <w:szCs w:val="24"/>
        </w:rPr>
        <w:t xml:space="preserve"> </w:t>
      </w:r>
      <w:r w:rsidR="00D539E9">
        <w:rPr>
          <w:sz w:val="22"/>
          <w:szCs w:val="24"/>
        </w:rPr>
        <w:t xml:space="preserve"> </w:t>
      </w:r>
      <w:r w:rsidR="001856D3">
        <w:rPr>
          <w:sz w:val="22"/>
          <w:szCs w:val="24"/>
        </w:rPr>
        <w:t>agrees</w:t>
      </w:r>
      <w:r w:rsidR="000826E6" w:rsidRPr="00172BFE">
        <w:rPr>
          <w:sz w:val="22"/>
          <w:szCs w:val="24"/>
        </w:rPr>
        <w:t xml:space="preserve"> to the purchase order amount, the previous payment amount, the amount currently due, and concurs that there are no outstanding matters between </w:t>
      </w:r>
      <w:permStart w:id="339743041" w:edGrp="everyone"/>
      <w:r w:rsidR="00AB2D61" w:rsidRPr="00AB2D61">
        <w:rPr>
          <w:b/>
          <w:i/>
          <w:sz w:val="22"/>
          <w:szCs w:val="24"/>
          <w:u w:val="single"/>
        </w:rPr>
        <w:t>Vendor’s Name</w:t>
      </w:r>
      <w:r w:rsidR="000826E6" w:rsidRPr="00172BFE">
        <w:rPr>
          <w:sz w:val="22"/>
          <w:szCs w:val="24"/>
        </w:rPr>
        <w:t xml:space="preserve">, </w:t>
      </w:r>
      <w:r w:rsidR="00AB2D61">
        <w:rPr>
          <w:b/>
          <w:i/>
          <w:sz w:val="22"/>
          <w:szCs w:val="24"/>
          <w:u w:val="single"/>
        </w:rPr>
        <w:t>Construction Company’s name</w:t>
      </w:r>
      <w:permEnd w:id="339743041"/>
      <w:r w:rsidR="000826E6" w:rsidRPr="00172BFE">
        <w:rPr>
          <w:sz w:val="22"/>
          <w:szCs w:val="24"/>
        </w:rPr>
        <w:t xml:space="preserve"> and the Authority in regard to this purchase.</w:t>
      </w:r>
    </w:p>
    <w:p w:rsidR="000826E6" w:rsidRPr="00172BFE" w:rsidRDefault="000826E6" w:rsidP="005A56EF">
      <w:pPr>
        <w:rPr>
          <w:sz w:val="22"/>
          <w:szCs w:val="24"/>
        </w:rPr>
      </w:pPr>
    </w:p>
    <w:p w:rsidR="00706217" w:rsidRDefault="000826E6" w:rsidP="005A56EF">
      <w:pPr>
        <w:rPr>
          <w:sz w:val="22"/>
          <w:szCs w:val="24"/>
        </w:rPr>
      </w:pPr>
      <w:r w:rsidRPr="00172BFE">
        <w:rPr>
          <w:sz w:val="22"/>
          <w:szCs w:val="24"/>
        </w:rPr>
        <w:t xml:space="preserve">Acknowledged by: </w:t>
      </w:r>
      <w:permStart w:id="984876209" w:edGrp="everyone"/>
      <w:r w:rsidRPr="00D539E9">
        <w:rPr>
          <w:b/>
          <w:i/>
          <w:sz w:val="22"/>
          <w:szCs w:val="24"/>
          <w:u w:val="single"/>
        </w:rPr>
        <w:t>_________</w:t>
      </w:r>
      <w:r w:rsidR="00D539E9" w:rsidRPr="00D539E9">
        <w:rPr>
          <w:b/>
          <w:i/>
          <w:sz w:val="22"/>
          <w:szCs w:val="24"/>
          <w:u w:val="single"/>
        </w:rPr>
        <w:t>Signature</w:t>
      </w:r>
      <w:r w:rsidRPr="00D539E9">
        <w:rPr>
          <w:b/>
          <w:i/>
          <w:sz w:val="22"/>
          <w:szCs w:val="24"/>
          <w:u w:val="single"/>
        </w:rPr>
        <w:t>___________________________</w:t>
      </w:r>
      <w:r w:rsidRPr="00172BFE">
        <w:rPr>
          <w:sz w:val="22"/>
          <w:szCs w:val="24"/>
        </w:rPr>
        <w:t xml:space="preserve"> </w:t>
      </w:r>
      <w:permEnd w:id="984876209"/>
    </w:p>
    <w:p w:rsidR="00172BFE" w:rsidRPr="00D539E9" w:rsidRDefault="00D539E9" w:rsidP="00172BFE">
      <w:pPr>
        <w:tabs>
          <w:tab w:val="left" w:pos="2160"/>
          <w:tab w:val="left" w:pos="2880"/>
        </w:tabs>
        <w:rPr>
          <w:b/>
          <w:i/>
          <w:sz w:val="22"/>
          <w:szCs w:val="24"/>
          <w:u w:val="single"/>
        </w:rPr>
      </w:pPr>
      <w:r>
        <w:rPr>
          <w:sz w:val="22"/>
          <w:szCs w:val="24"/>
        </w:rPr>
        <w:tab/>
      </w:r>
      <w:permStart w:id="1751538386" w:edGrp="everyone"/>
      <w:r w:rsidRPr="00D539E9">
        <w:rPr>
          <w:b/>
          <w:sz w:val="22"/>
          <w:szCs w:val="24"/>
        </w:rPr>
        <w:t>(</w:t>
      </w:r>
      <w:r w:rsidR="00172BFE" w:rsidRPr="00D539E9">
        <w:rPr>
          <w:b/>
          <w:i/>
          <w:sz w:val="22"/>
          <w:szCs w:val="24"/>
          <w:u w:val="single"/>
        </w:rPr>
        <w:t>Print Name and Title below Signature</w:t>
      </w:r>
      <w:r>
        <w:rPr>
          <w:b/>
          <w:i/>
          <w:sz w:val="22"/>
          <w:szCs w:val="24"/>
          <w:u w:val="single"/>
        </w:rPr>
        <w:t>)</w:t>
      </w:r>
      <w:permEnd w:id="1751538386"/>
    </w:p>
    <w:sectPr w:rsidR="00172BFE" w:rsidRPr="00D539E9" w:rsidSect="00A12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type w:val="continuous"/>
      <w:pgSz w:w="12240" w:h="15840" w:code="1"/>
      <w:pgMar w:top="1170" w:right="1440" w:bottom="1080" w:left="1440" w:header="36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CC" w:rsidRDefault="00970CCC">
      <w:r>
        <w:separator/>
      </w:r>
    </w:p>
  </w:endnote>
  <w:endnote w:type="continuationSeparator" w:id="0">
    <w:p w:rsidR="00970CCC" w:rsidRDefault="0097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76F" w:rsidRDefault="00F7376F">
    <w:pPr>
      <w:widowControl w:val="0"/>
      <w:ind w:right="360"/>
      <w:jc w:val="center"/>
    </w:pPr>
    <w:r>
      <w:rPr>
        <w:rFonts w:ascii="Arial" w:hAnsi="Arial"/>
        <w:b/>
        <w:sz w:val="13"/>
      </w:rPr>
      <w:t>A</w:t>
    </w:r>
    <w:r>
      <w:rPr>
        <w:rFonts w:ascii="Arial" w:hAnsi="Arial"/>
        <w:b/>
        <w:sz w:val="14"/>
      </w:rPr>
      <w:t>²</w:t>
    </w:r>
    <w:r>
      <w:rPr>
        <w:rFonts w:ascii="Arial" w:hAnsi="Arial"/>
        <w:b/>
        <w:sz w:val="13"/>
      </w:rPr>
      <w:t xml:space="preserve"> GROUP, INC.  *  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  <w:sz w:val="13"/>
          </w:rPr>
          <w:t>BOX 43</w:t>
        </w:r>
      </w:smartTag>
      <w:r>
        <w:rPr>
          <w:rFonts w:ascii="Arial" w:hAnsi="Arial"/>
          <w:b/>
          <w:sz w:val="13"/>
        </w:rPr>
        <w:t>-</w:t>
      </w:r>
    </w:smartTag>
    <w:r>
      <w:rPr>
        <w:rFonts w:ascii="Arial" w:hAnsi="Arial"/>
        <w:b/>
        <w:sz w:val="13"/>
      </w:rPr>
      <w:t xml:space="preserve">2310,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  <w:sz w:val="13"/>
          </w:rPr>
          <w:t>SOUTH MIAMI</w:t>
        </w:r>
      </w:smartTag>
      <w:r>
        <w:rPr>
          <w:rFonts w:ascii="Arial" w:hAnsi="Arial"/>
          <w:b/>
          <w:sz w:val="13"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  <w:sz w:val="13"/>
          </w:rPr>
          <w:t>FL</w:t>
        </w:r>
      </w:smartTag>
      <w:r>
        <w:rPr>
          <w:rFonts w:ascii="Arial" w:hAnsi="Arial"/>
          <w:b/>
          <w:sz w:val="13"/>
        </w:rPr>
        <w:t xml:space="preserve">  </w:t>
      </w:r>
      <w:smartTag w:uri="urn:schemas-microsoft-com:office:smarttags" w:element="PostalCode">
        <w:r>
          <w:rPr>
            <w:rFonts w:ascii="Arial" w:hAnsi="Arial"/>
            <w:b/>
            <w:sz w:val="13"/>
          </w:rPr>
          <w:t>33143-2310</w:t>
        </w:r>
      </w:smartTag>
    </w:smartTag>
    <w:r>
      <w:rPr>
        <w:rFonts w:ascii="Arial" w:hAnsi="Arial"/>
        <w:b/>
        <w:sz w:val="13"/>
      </w:rPr>
      <w:t xml:space="preserve">  *  TEL. (305) 668-8939   FAX (305) 668-9454 * HTTP://WWW.A2GROUP.COM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Page 2 of 2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  <w:p w:rsidR="00F7376F" w:rsidRDefault="00F7376F" w:rsidP="0094037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  <w:r>
      <w:rPr>
        <w:rFonts w:ascii="Arial" w:hAnsi="Arial" w:cs="Arial"/>
        <w:b/>
        <w:bCs/>
        <w:sz w:val="13"/>
        <w:szCs w:val="24"/>
      </w:rPr>
      <w:t xml:space="preserve">•   </w:t>
    </w:r>
    <w:r>
      <w:rPr>
        <w:rFonts w:ascii="Arial" w:hAnsi="Arial" w:cs="Arial"/>
        <w:b/>
        <w:bCs/>
        <w:sz w:val="13"/>
      </w:rPr>
      <w:t xml:space="preserve">A² Group, Inc.   </w:t>
    </w:r>
    <w:r>
      <w:rPr>
        <w:rFonts w:ascii="Arial" w:hAnsi="Arial" w:cs="Arial"/>
        <w:b/>
        <w:bCs/>
        <w:sz w:val="13"/>
        <w:szCs w:val="24"/>
      </w:rPr>
      <w:t>•</w:t>
    </w:r>
    <w:r>
      <w:rPr>
        <w:rFonts w:ascii="Arial" w:hAnsi="Arial" w:cs="Arial"/>
        <w:b/>
        <w:bCs/>
        <w:sz w:val="13"/>
      </w:rPr>
      <w:t xml:space="preserve">    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13"/>
          </w:rPr>
          <w:t>4303 Vineland Rd.</w:t>
        </w:r>
      </w:smartTag>
    </w:smartTag>
    <w:r>
      <w:rPr>
        <w:rFonts w:ascii="Arial" w:hAnsi="Arial" w:cs="Arial"/>
        <w:b/>
        <w:bCs/>
        <w:sz w:val="13"/>
      </w:rPr>
      <w:t xml:space="preserve">, F3,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13"/>
          </w:rPr>
          <w:t>Orlando</w:t>
        </w:r>
      </w:smartTag>
      <w:r>
        <w:rPr>
          <w:rFonts w:ascii="Arial" w:hAnsi="Arial" w:cs="Arial"/>
          <w:b/>
          <w:bCs/>
          <w:sz w:val="13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b/>
            <w:bCs/>
            <w:sz w:val="13"/>
          </w:rPr>
          <w:t>Florida</w:t>
        </w:r>
      </w:smartTag>
    </w:smartTag>
    <w:r>
      <w:rPr>
        <w:rFonts w:ascii="Arial" w:hAnsi="Arial" w:cs="Arial"/>
        <w:b/>
        <w:bCs/>
        <w:sz w:val="13"/>
      </w:rPr>
      <w:t xml:space="preserve">    </w:t>
    </w:r>
    <w:r>
      <w:rPr>
        <w:rFonts w:ascii="Arial" w:hAnsi="Arial" w:cs="Arial"/>
        <w:b/>
        <w:bCs/>
        <w:sz w:val="13"/>
        <w:szCs w:val="24"/>
      </w:rPr>
      <w:t>•   Tel</w:t>
    </w:r>
    <w:r>
      <w:rPr>
        <w:rFonts w:ascii="Arial" w:hAnsi="Arial" w:cs="Arial"/>
        <w:b/>
        <w:bCs/>
        <w:sz w:val="13"/>
      </w:rPr>
      <w:t xml:space="preserve">. (407) 447-5610   Fax (4075) 447-5659   </w:t>
    </w:r>
    <w:hyperlink r:id="rId1" w:history="1">
      <w:r>
        <w:rPr>
          <w:rStyle w:val="Hyperlink"/>
          <w:rFonts w:ascii="Arial" w:hAnsi="Arial" w:cs="Arial"/>
          <w:b/>
          <w:bCs/>
          <w:sz w:val="13"/>
        </w:rPr>
        <w:t>http://www.a2group.com/</w:t>
      </w:r>
    </w:hyperlink>
    <w:r>
      <w:rPr>
        <w:rFonts w:ascii="Arial" w:hAnsi="Arial" w:cs="Arial"/>
        <w:b/>
        <w:bCs/>
        <w:sz w:val="13"/>
      </w:rPr>
      <w:t xml:space="preserve">   </w:t>
    </w:r>
    <w:r>
      <w:rPr>
        <w:rFonts w:ascii="Arial" w:hAnsi="Arial" w:cs="Arial"/>
        <w:b/>
        <w:bCs/>
        <w:sz w:val="13"/>
        <w:szCs w:val="24"/>
      </w:rPr>
      <w:t>•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1856D3" w:rsidP="001856D3">
    <w:pPr>
      <w:pStyle w:val="Footer"/>
      <w:tabs>
        <w:tab w:val="clear" w:pos="4320"/>
        <w:tab w:val="clear" w:pos="8640"/>
      </w:tabs>
      <w:ind w:left="7200" w:firstLine="720"/>
      <w:jc w:val="center"/>
      <w:rPr>
        <w:rFonts w:ascii="Arial" w:hAnsi="Arial" w:cs="Arial"/>
        <w:b/>
        <w:bCs/>
        <w:sz w:val="13"/>
        <w:szCs w:val="24"/>
      </w:rPr>
    </w:pPr>
    <w:r>
      <w:rPr>
        <w:rFonts w:ascii="Arial" w:hAnsi="Arial" w:cs="Arial"/>
        <w:b/>
        <w:bCs/>
        <w:sz w:val="13"/>
        <w:szCs w:val="24"/>
      </w:rPr>
      <w:t>R</w:t>
    </w:r>
    <w:r w:rsidR="00A12465">
      <w:rPr>
        <w:rFonts w:ascii="Arial" w:hAnsi="Arial" w:cs="Arial"/>
        <w:b/>
        <w:bCs/>
        <w:sz w:val="13"/>
        <w:szCs w:val="24"/>
      </w:rPr>
      <w:t>EV 0</w:t>
    </w:r>
    <w:r w:rsidR="001938AC">
      <w:rPr>
        <w:rFonts w:ascii="Arial" w:hAnsi="Arial" w:cs="Arial"/>
        <w:b/>
        <w:bCs/>
        <w:sz w:val="13"/>
        <w:szCs w:val="24"/>
      </w:rPr>
      <w:t>8</w:t>
    </w:r>
    <w:permStart w:id="662124338" w:edGrp="everyone"/>
    <w:permEnd w:id="662124338"/>
    <w:r>
      <w:rPr>
        <w:rFonts w:ascii="Arial" w:hAnsi="Arial" w:cs="Arial"/>
        <w:b/>
        <w:bCs/>
        <w:sz w:val="13"/>
        <w:szCs w:val="24"/>
      </w:rPr>
      <w:t>/201</w:t>
    </w:r>
    <w:r w:rsidR="008730F7">
      <w:rPr>
        <w:rFonts w:ascii="Arial" w:hAnsi="Arial" w:cs="Arial"/>
        <w:b/>
        <w:bCs/>
        <w:sz w:val="13"/>
        <w:szCs w:val="24"/>
      </w:rPr>
      <w:t>7</w:t>
    </w:r>
  </w:p>
  <w:p w:rsidR="00F7376F" w:rsidRDefault="00F7376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3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CC" w:rsidRDefault="00970CCC">
      <w:r>
        <w:separator/>
      </w:r>
    </w:p>
  </w:footnote>
  <w:footnote w:type="continuationSeparator" w:id="0">
    <w:p w:rsidR="00970CCC" w:rsidRDefault="0097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Default="00F7376F">
    <w:pPr>
      <w:pStyle w:val="Header"/>
      <w:tabs>
        <w:tab w:val="clear" w:pos="4320"/>
        <w:tab w:val="clear" w:pos="8640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6F" w:rsidRPr="00BD2314" w:rsidRDefault="006B7EED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szCs w:val="24"/>
      </w:rPr>
    </w:pPr>
    <w:permStart w:id="595414828" w:edGrp="everyone"/>
    <w:r>
      <w:rPr>
        <w:rFonts w:asciiTheme="minorHAnsi" w:hAnsiTheme="minorHAnsi" w:cs="Tahoma"/>
        <w:szCs w:val="24"/>
      </w:rPr>
      <w:t>CEI Letterhead</w:t>
    </w:r>
    <w:r w:rsidR="00BD2314" w:rsidRPr="00BD2314">
      <w:rPr>
        <w:rFonts w:asciiTheme="minorHAnsi" w:hAnsiTheme="minorHAnsi" w:cs="Tahoma"/>
        <w:szCs w:val="24"/>
      </w:rPr>
      <w:t>)</w:t>
    </w:r>
  </w:p>
  <w:p w:rsidR="001856D3" w:rsidRDefault="001856D3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sz w:val="28"/>
        <w:szCs w:val="28"/>
      </w:rPr>
    </w:pPr>
    <w:r w:rsidRPr="00BD2314">
      <w:rPr>
        <w:rFonts w:asciiTheme="minorHAnsi" w:hAnsiTheme="minorHAnsi" w:cs="Tahoma"/>
        <w:b/>
        <w:sz w:val="28"/>
        <w:szCs w:val="28"/>
      </w:rPr>
      <w:t>CEI CLOSEOUT LETTER TO VENDOR</w:t>
    </w:r>
  </w:p>
  <w:p w:rsidR="00BD2314" w:rsidRPr="00BD2314" w:rsidRDefault="00BD2314" w:rsidP="001856D3">
    <w:pPr>
      <w:pStyle w:val="Header"/>
      <w:tabs>
        <w:tab w:val="clear" w:pos="4320"/>
        <w:tab w:val="clear" w:pos="8640"/>
      </w:tabs>
      <w:jc w:val="center"/>
      <w:rPr>
        <w:rFonts w:asciiTheme="minorHAnsi" w:hAnsiTheme="minorHAnsi" w:cs="Tahoma"/>
        <w:b/>
        <w:color w:val="FF0000"/>
        <w:sz w:val="28"/>
        <w:szCs w:val="28"/>
      </w:rPr>
    </w:pPr>
    <w:r>
      <w:rPr>
        <w:rFonts w:asciiTheme="minorHAnsi" w:hAnsiTheme="minorHAnsi" w:cs="Tahoma"/>
        <w:b/>
        <w:color w:val="FF0000"/>
        <w:sz w:val="28"/>
        <w:szCs w:val="28"/>
      </w:rPr>
      <w:t>(Header to be removed prior to Submission</w:t>
    </w:r>
    <w:r w:rsidR="001874CF">
      <w:rPr>
        <w:rFonts w:asciiTheme="minorHAnsi" w:hAnsiTheme="minorHAnsi" w:cs="Tahoma"/>
        <w:b/>
        <w:color w:val="FF0000"/>
        <w:sz w:val="28"/>
        <w:szCs w:val="28"/>
      </w:rPr>
      <w:t>/Printing</w:t>
    </w:r>
    <w:r>
      <w:rPr>
        <w:rFonts w:asciiTheme="minorHAnsi" w:hAnsiTheme="minorHAnsi" w:cs="Tahoma"/>
        <w:b/>
        <w:color w:val="FF0000"/>
        <w:sz w:val="28"/>
        <w:szCs w:val="28"/>
      </w:rPr>
      <w:t>)</w:t>
    </w:r>
    <w:permEnd w:id="5954148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7EE"/>
    <w:multiLevelType w:val="hybridMultilevel"/>
    <w:tmpl w:val="EFD0C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EF000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E43EA"/>
    <w:multiLevelType w:val="hybridMultilevel"/>
    <w:tmpl w:val="FBC099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74453E"/>
    <w:multiLevelType w:val="hybridMultilevel"/>
    <w:tmpl w:val="5FAEE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D338E"/>
    <w:multiLevelType w:val="hybridMultilevel"/>
    <w:tmpl w:val="E33C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0E1D0">
      <w:start w:val="1992"/>
      <w:numFmt w:val="decimal"/>
      <w:lvlText w:val="%2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2" w:tplc="99F837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921A8"/>
    <w:multiLevelType w:val="hybridMultilevel"/>
    <w:tmpl w:val="BD56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949BB"/>
    <w:multiLevelType w:val="hybridMultilevel"/>
    <w:tmpl w:val="839EC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C4DEE"/>
    <w:multiLevelType w:val="hybridMultilevel"/>
    <w:tmpl w:val="C27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60F5B"/>
    <w:multiLevelType w:val="hybridMultilevel"/>
    <w:tmpl w:val="96782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B7D"/>
    <w:multiLevelType w:val="hybridMultilevel"/>
    <w:tmpl w:val="F154E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5065A"/>
    <w:multiLevelType w:val="singleLevel"/>
    <w:tmpl w:val="AA78452C"/>
    <w:lvl w:ilvl="0">
      <w:start w:val="4"/>
      <w:numFmt w:val="upperLetter"/>
      <w:lvlText w:val="%1."/>
      <w:lvlJc w:val="left"/>
      <w:pPr>
        <w:tabs>
          <w:tab w:val="num" w:pos="986"/>
        </w:tabs>
        <w:ind w:left="986" w:hanging="540"/>
      </w:pPr>
      <w:rPr>
        <w:rFonts w:hint="default"/>
        <w:b/>
      </w:rPr>
    </w:lvl>
  </w:abstractNum>
  <w:abstractNum w:abstractNumId="10" w15:restartNumberingAfterBreak="0">
    <w:nsid w:val="5D0A2492"/>
    <w:multiLevelType w:val="hybridMultilevel"/>
    <w:tmpl w:val="4DB44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11073"/>
    <w:multiLevelType w:val="hybridMultilevel"/>
    <w:tmpl w:val="64360B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khjRueirl70JNLC46Gd4tS/xsKMLaeB9W38ZVXPyQl/BZcHhRQqaRWZptvXIYiEkG4eFsIO15eHVQqh0STBMg==" w:salt="A8KHzZiAoQjUQLXY2iIlvA=="/>
  <w:defaultTabStop w:val="720"/>
  <w:hyphenationZone w:val="0"/>
  <w:doNotHyphenateCaps/>
  <w:drawingGridHorizontalSpacing w:val="90"/>
  <w:drawingGridVerticalSpacing w:val="24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42"/>
    <w:rsid w:val="00001144"/>
    <w:rsid w:val="000024DD"/>
    <w:rsid w:val="000037FB"/>
    <w:rsid w:val="0001704C"/>
    <w:rsid w:val="00017709"/>
    <w:rsid w:val="00027F77"/>
    <w:rsid w:val="0004382B"/>
    <w:rsid w:val="000446DF"/>
    <w:rsid w:val="000601DB"/>
    <w:rsid w:val="000717C1"/>
    <w:rsid w:val="00073230"/>
    <w:rsid w:val="000826E6"/>
    <w:rsid w:val="0008424B"/>
    <w:rsid w:val="00084CB6"/>
    <w:rsid w:val="0009296E"/>
    <w:rsid w:val="000A3B06"/>
    <w:rsid w:val="000A5AFF"/>
    <w:rsid w:val="000B2EC9"/>
    <w:rsid w:val="000F123A"/>
    <w:rsid w:val="000F2F11"/>
    <w:rsid w:val="000F6DC2"/>
    <w:rsid w:val="00107526"/>
    <w:rsid w:val="00142689"/>
    <w:rsid w:val="00146081"/>
    <w:rsid w:val="00153CBB"/>
    <w:rsid w:val="00167589"/>
    <w:rsid w:val="00172BFE"/>
    <w:rsid w:val="00173DF3"/>
    <w:rsid w:val="00182281"/>
    <w:rsid w:val="00183DF1"/>
    <w:rsid w:val="001856D3"/>
    <w:rsid w:val="001874CF"/>
    <w:rsid w:val="001938AC"/>
    <w:rsid w:val="0019682F"/>
    <w:rsid w:val="001A690E"/>
    <w:rsid w:val="001B0145"/>
    <w:rsid w:val="001B240A"/>
    <w:rsid w:val="001C03E2"/>
    <w:rsid w:val="001C11F5"/>
    <w:rsid w:val="001C5BEE"/>
    <w:rsid w:val="001D15B5"/>
    <w:rsid w:val="001D2A79"/>
    <w:rsid w:val="001E0C51"/>
    <w:rsid w:val="001E78C9"/>
    <w:rsid w:val="001F5274"/>
    <w:rsid w:val="00203D69"/>
    <w:rsid w:val="00205C17"/>
    <w:rsid w:val="002075E3"/>
    <w:rsid w:val="00213B25"/>
    <w:rsid w:val="0022157C"/>
    <w:rsid w:val="00227917"/>
    <w:rsid w:val="0023575B"/>
    <w:rsid w:val="002376DF"/>
    <w:rsid w:val="0025238F"/>
    <w:rsid w:val="00262770"/>
    <w:rsid w:val="00277CF6"/>
    <w:rsid w:val="00292F5A"/>
    <w:rsid w:val="002A6CC6"/>
    <w:rsid w:val="002C26E1"/>
    <w:rsid w:val="002C425D"/>
    <w:rsid w:val="002C42B5"/>
    <w:rsid w:val="002D78AE"/>
    <w:rsid w:val="002E67D8"/>
    <w:rsid w:val="00305D49"/>
    <w:rsid w:val="003273D7"/>
    <w:rsid w:val="0034059B"/>
    <w:rsid w:val="00345F8B"/>
    <w:rsid w:val="00357E3A"/>
    <w:rsid w:val="003719F1"/>
    <w:rsid w:val="00377E07"/>
    <w:rsid w:val="00385CB8"/>
    <w:rsid w:val="00392A60"/>
    <w:rsid w:val="003A146B"/>
    <w:rsid w:val="003A76F6"/>
    <w:rsid w:val="003C048F"/>
    <w:rsid w:val="003D179B"/>
    <w:rsid w:val="003D3463"/>
    <w:rsid w:val="003F1FBC"/>
    <w:rsid w:val="003F4133"/>
    <w:rsid w:val="00406689"/>
    <w:rsid w:val="00406829"/>
    <w:rsid w:val="00412E9B"/>
    <w:rsid w:val="004267C0"/>
    <w:rsid w:val="00457289"/>
    <w:rsid w:val="004849FC"/>
    <w:rsid w:val="00493D04"/>
    <w:rsid w:val="00496B2B"/>
    <w:rsid w:val="004A0E8F"/>
    <w:rsid w:val="004B2004"/>
    <w:rsid w:val="004D13C7"/>
    <w:rsid w:val="004E135A"/>
    <w:rsid w:val="004E5EC2"/>
    <w:rsid w:val="004E6B8D"/>
    <w:rsid w:val="004F448C"/>
    <w:rsid w:val="00516EBB"/>
    <w:rsid w:val="00521200"/>
    <w:rsid w:val="00535C95"/>
    <w:rsid w:val="0056280D"/>
    <w:rsid w:val="00564604"/>
    <w:rsid w:val="0056601C"/>
    <w:rsid w:val="0058320E"/>
    <w:rsid w:val="0059669F"/>
    <w:rsid w:val="005A0457"/>
    <w:rsid w:val="005A22F7"/>
    <w:rsid w:val="005A289C"/>
    <w:rsid w:val="005A56EF"/>
    <w:rsid w:val="005A7188"/>
    <w:rsid w:val="005B5CD8"/>
    <w:rsid w:val="005C720A"/>
    <w:rsid w:val="005D5D79"/>
    <w:rsid w:val="005E163D"/>
    <w:rsid w:val="005E3A19"/>
    <w:rsid w:val="005E6155"/>
    <w:rsid w:val="005F64EB"/>
    <w:rsid w:val="005F7C5E"/>
    <w:rsid w:val="00606E94"/>
    <w:rsid w:val="00614BAC"/>
    <w:rsid w:val="0061723C"/>
    <w:rsid w:val="0062579F"/>
    <w:rsid w:val="00636D06"/>
    <w:rsid w:val="0064656B"/>
    <w:rsid w:val="0066774C"/>
    <w:rsid w:val="00672485"/>
    <w:rsid w:val="00676CE7"/>
    <w:rsid w:val="00684351"/>
    <w:rsid w:val="0069254C"/>
    <w:rsid w:val="0069276E"/>
    <w:rsid w:val="00697460"/>
    <w:rsid w:val="006B07ED"/>
    <w:rsid w:val="006B7EED"/>
    <w:rsid w:val="006C4B73"/>
    <w:rsid w:val="006C6D68"/>
    <w:rsid w:val="006D68A6"/>
    <w:rsid w:val="006D7A06"/>
    <w:rsid w:val="006E00B8"/>
    <w:rsid w:val="006E70AF"/>
    <w:rsid w:val="00706217"/>
    <w:rsid w:val="00710DE3"/>
    <w:rsid w:val="00713152"/>
    <w:rsid w:val="0071447E"/>
    <w:rsid w:val="007205C5"/>
    <w:rsid w:val="0072131F"/>
    <w:rsid w:val="007354AC"/>
    <w:rsid w:val="007433B5"/>
    <w:rsid w:val="0075597A"/>
    <w:rsid w:val="00762001"/>
    <w:rsid w:val="00781B6A"/>
    <w:rsid w:val="00793766"/>
    <w:rsid w:val="007A0781"/>
    <w:rsid w:val="007D1037"/>
    <w:rsid w:val="007D7FF0"/>
    <w:rsid w:val="007E4234"/>
    <w:rsid w:val="007E6BB6"/>
    <w:rsid w:val="007F01BB"/>
    <w:rsid w:val="007F3701"/>
    <w:rsid w:val="007F39A3"/>
    <w:rsid w:val="007F431D"/>
    <w:rsid w:val="00822AD5"/>
    <w:rsid w:val="00836F7D"/>
    <w:rsid w:val="008375C6"/>
    <w:rsid w:val="00840BA4"/>
    <w:rsid w:val="008438C3"/>
    <w:rsid w:val="00864EAA"/>
    <w:rsid w:val="008730F7"/>
    <w:rsid w:val="008760E1"/>
    <w:rsid w:val="008770A3"/>
    <w:rsid w:val="00893737"/>
    <w:rsid w:val="00896113"/>
    <w:rsid w:val="008A4434"/>
    <w:rsid w:val="008A4BE1"/>
    <w:rsid w:val="008B4620"/>
    <w:rsid w:val="008C4632"/>
    <w:rsid w:val="008D13B1"/>
    <w:rsid w:val="008D1B4D"/>
    <w:rsid w:val="008E4D30"/>
    <w:rsid w:val="0092270D"/>
    <w:rsid w:val="0093296A"/>
    <w:rsid w:val="0093715D"/>
    <w:rsid w:val="0094037C"/>
    <w:rsid w:val="00940A0B"/>
    <w:rsid w:val="009419A7"/>
    <w:rsid w:val="009465AC"/>
    <w:rsid w:val="00970CCC"/>
    <w:rsid w:val="00975B55"/>
    <w:rsid w:val="00984897"/>
    <w:rsid w:val="00985833"/>
    <w:rsid w:val="00991590"/>
    <w:rsid w:val="009944D8"/>
    <w:rsid w:val="009978B1"/>
    <w:rsid w:val="009A3E0F"/>
    <w:rsid w:val="009B7DE7"/>
    <w:rsid w:val="009C0114"/>
    <w:rsid w:val="009F53DA"/>
    <w:rsid w:val="00A03200"/>
    <w:rsid w:val="00A06355"/>
    <w:rsid w:val="00A12465"/>
    <w:rsid w:val="00A15EB7"/>
    <w:rsid w:val="00A209DD"/>
    <w:rsid w:val="00A241DD"/>
    <w:rsid w:val="00A25758"/>
    <w:rsid w:val="00A25E32"/>
    <w:rsid w:val="00A517F8"/>
    <w:rsid w:val="00A679EA"/>
    <w:rsid w:val="00A80142"/>
    <w:rsid w:val="00A853A2"/>
    <w:rsid w:val="00AB2D61"/>
    <w:rsid w:val="00AB5F5A"/>
    <w:rsid w:val="00AC28E1"/>
    <w:rsid w:val="00AD18CF"/>
    <w:rsid w:val="00AD3399"/>
    <w:rsid w:val="00AD375A"/>
    <w:rsid w:val="00AD4161"/>
    <w:rsid w:val="00AE5391"/>
    <w:rsid w:val="00AF31AE"/>
    <w:rsid w:val="00AF4C57"/>
    <w:rsid w:val="00B21EFD"/>
    <w:rsid w:val="00B24D1D"/>
    <w:rsid w:val="00B43C8F"/>
    <w:rsid w:val="00B47B45"/>
    <w:rsid w:val="00B52B6C"/>
    <w:rsid w:val="00B53655"/>
    <w:rsid w:val="00B623D8"/>
    <w:rsid w:val="00B62515"/>
    <w:rsid w:val="00B64598"/>
    <w:rsid w:val="00B658AB"/>
    <w:rsid w:val="00B71A52"/>
    <w:rsid w:val="00B742B4"/>
    <w:rsid w:val="00B77808"/>
    <w:rsid w:val="00B816E7"/>
    <w:rsid w:val="00B817EA"/>
    <w:rsid w:val="00BA0F3D"/>
    <w:rsid w:val="00BA2263"/>
    <w:rsid w:val="00BA4278"/>
    <w:rsid w:val="00BA6920"/>
    <w:rsid w:val="00BB1411"/>
    <w:rsid w:val="00BD2314"/>
    <w:rsid w:val="00BD5A44"/>
    <w:rsid w:val="00BE3652"/>
    <w:rsid w:val="00BF4B56"/>
    <w:rsid w:val="00C15619"/>
    <w:rsid w:val="00C2025C"/>
    <w:rsid w:val="00C60FEA"/>
    <w:rsid w:val="00C705C8"/>
    <w:rsid w:val="00C722C3"/>
    <w:rsid w:val="00C75BD7"/>
    <w:rsid w:val="00C7731A"/>
    <w:rsid w:val="00C8135C"/>
    <w:rsid w:val="00CC5D00"/>
    <w:rsid w:val="00CE578B"/>
    <w:rsid w:val="00CE6BC4"/>
    <w:rsid w:val="00CF2B15"/>
    <w:rsid w:val="00D021B7"/>
    <w:rsid w:val="00D07309"/>
    <w:rsid w:val="00D22615"/>
    <w:rsid w:val="00D24E8E"/>
    <w:rsid w:val="00D25C0F"/>
    <w:rsid w:val="00D35503"/>
    <w:rsid w:val="00D442D8"/>
    <w:rsid w:val="00D539E9"/>
    <w:rsid w:val="00D54BEC"/>
    <w:rsid w:val="00D561EE"/>
    <w:rsid w:val="00D62106"/>
    <w:rsid w:val="00D65742"/>
    <w:rsid w:val="00D7024F"/>
    <w:rsid w:val="00D72DD4"/>
    <w:rsid w:val="00D80268"/>
    <w:rsid w:val="00D84F7F"/>
    <w:rsid w:val="00D932FF"/>
    <w:rsid w:val="00DB27D9"/>
    <w:rsid w:val="00DC0419"/>
    <w:rsid w:val="00DD700D"/>
    <w:rsid w:val="00DF16B2"/>
    <w:rsid w:val="00DF2EAD"/>
    <w:rsid w:val="00E05DB9"/>
    <w:rsid w:val="00E16AC9"/>
    <w:rsid w:val="00E17FF9"/>
    <w:rsid w:val="00E57DAD"/>
    <w:rsid w:val="00E61C92"/>
    <w:rsid w:val="00E6226C"/>
    <w:rsid w:val="00E6290F"/>
    <w:rsid w:val="00E97DE5"/>
    <w:rsid w:val="00EA7DFE"/>
    <w:rsid w:val="00EC15E8"/>
    <w:rsid w:val="00EC3575"/>
    <w:rsid w:val="00EC4624"/>
    <w:rsid w:val="00EC65DA"/>
    <w:rsid w:val="00ED1477"/>
    <w:rsid w:val="00EE319E"/>
    <w:rsid w:val="00EF2655"/>
    <w:rsid w:val="00F02BB1"/>
    <w:rsid w:val="00F158AD"/>
    <w:rsid w:val="00F16254"/>
    <w:rsid w:val="00F1632B"/>
    <w:rsid w:val="00F23DE3"/>
    <w:rsid w:val="00F27EA3"/>
    <w:rsid w:val="00F374FC"/>
    <w:rsid w:val="00F41D3D"/>
    <w:rsid w:val="00F439D8"/>
    <w:rsid w:val="00F63B3B"/>
    <w:rsid w:val="00F7376F"/>
    <w:rsid w:val="00F74633"/>
    <w:rsid w:val="00F8073C"/>
    <w:rsid w:val="00F8208A"/>
    <w:rsid w:val="00F83EC8"/>
    <w:rsid w:val="00F857D2"/>
    <w:rsid w:val="00F923D6"/>
    <w:rsid w:val="00FA0991"/>
    <w:rsid w:val="00FA7231"/>
    <w:rsid w:val="00FD2108"/>
    <w:rsid w:val="00FD22A6"/>
    <w:rsid w:val="00FD6EBA"/>
    <w:rsid w:val="00FD7BAA"/>
    <w:rsid w:val="00FE10D4"/>
    <w:rsid w:val="00FE1A9C"/>
    <w:rsid w:val="00FE4BE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6ECA3DF4-DE92-4FF9-8BCF-C18726D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56"/>
      <w:szCs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aps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5940"/>
      </w:tabs>
      <w:outlineLvl w:val="5"/>
    </w:pPr>
    <w:rPr>
      <w:rFonts w:ascii="Arial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pacing w:line="0" w:lineRule="atLeast"/>
      <w:jc w:val="center"/>
    </w:pPr>
    <w:rPr>
      <w:rFonts w:ascii="Arial" w:hAnsi="Arial"/>
      <w:b/>
      <w:sz w:val="16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56"/>
      <w:szCs w:val="60"/>
    </w:rPr>
  </w:style>
  <w:style w:type="character" w:styleId="PageNumber">
    <w:name w:val="page number"/>
    <w:basedOn w:val="DefaultParagraphFont"/>
  </w:style>
  <w:style w:type="paragraph" w:customStyle="1" w:styleId="Quick1">
    <w:name w:val="Quick 1."/>
    <w:pPr>
      <w:autoSpaceDE w:val="0"/>
      <w:autoSpaceDN w:val="0"/>
      <w:adjustRightInd w:val="0"/>
      <w:ind w:left="-1440"/>
    </w:pPr>
    <w:rPr>
      <w:rFonts w:ascii="Courier" w:hAnsi="Courier"/>
      <w:szCs w:val="24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920" w:hanging="7920"/>
      <w:jc w:val="both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ind w:left="360"/>
      <w:jc w:val="both"/>
    </w:pPr>
    <w:rPr>
      <w:rFonts w:ascii="Arial" w:hAnsi="Arial" w:cs="Arial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BA69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C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2group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ws\Application%20Data\Microsoft\Templates\A&#178;%20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A² Letterhead </Template>
  <TotalTime>0</TotalTime>
  <Pages>1</Pages>
  <Words>324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A² GROUP, INC.</Company>
  <LinksUpToDate>false</LinksUpToDate>
  <CharactersWithSpaces>2171</CharactersWithSpaces>
  <SharedDoc>false</SharedDoc>
  <HLinks>
    <vt:vector size="6" baseType="variant">
      <vt:variant>
        <vt:i4>3932196</vt:i4>
      </vt:variant>
      <vt:variant>
        <vt:i4>2</vt:i4>
      </vt:variant>
      <vt:variant>
        <vt:i4>0</vt:i4>
      </vt:variant>
      <vt:variant>
        <vt:i4>5</vt:i4>
      </vt:variant>
      <vt:variant>
        <vt:lpwstr>http://www.a2group.com/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 Biandudi</dc:creator>
  <cp:keywords/>
  <cp:lastModifiedBy>Kelli Biandudi</cp:lastModifiedBy>
  <cp:revision>2</cp:revision>
  <cp:lastPrinted>2016-02-22T16:49:00Z</cp:lastPrinted>
  <dcterms:created xsi:type="dcterms:W3CDTF">2018-10-19T19:05:00Z</dcterms:created>
  <dcterms:modified xsi:type="dcterms:W3CDTF">2018-10-19T19:05:00Z</dcterms:modified>
</cp:coreProperties>
</file>